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60F62" w14:textId="77777777" w:rsidR="001A6C2D" w:rsidRDefault="001A6C2D" w:rsidP="00AC59B3">
      <w:pPr>
        <w:rPr>
          <w:rFonts w:eastAsia="Times New Roman" w:cstheme="minorHAnsi"/>
          <w:sz w:val="36"/>
          <w:szCs w:val="36"/>
        </w:rPr>
      </w:pPr>
      <w:r w:rsidRPr="001A6C2D">
        <w:rPr>
          <w:rFonts w:eastAsia="Times New Roman"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8AEF9B1" wp14:editId="16B63CD4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078183" cy="1905000"/>
            <wp:effectExtent l="0" t="0" r="5080" b="0"/>
            <wp:wrapTight wrapText="bothSides">
              <wp:wrapPolygon edited="0">
                <wp:start x="0" y="0"/>
                <wp:lineTo x="0" y="21456"/>
                <wp:lineTo x="21521" y="21456"/>
                <wp:lineTo x="21521" y="0"/>
                <wp:lineTo x="0" y="0"/>
              </wp:wrapPolygon>
            </wp:wrapTight>
            <wp:docPr id="1" name="Picture 1" descr="A picture containing helmet, food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3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sz w:val="36"/>
          <w:szCs w:val="36"/>
        </w:rPr>
        <w:tab/>
      </w:r>
      <w:r>
        <w:rPr>
          <w:rFonts w:eastAsia="Times New Roman" w:cstheme="minorHAnsi"/>
          <w:sz w:val="36"/>
          <w:szCs w:val="36"/>
        </w:rPr>
        <w:tab/>
      </w:r>
    </w:p>
    <w:p w14:paraId="575F18C4" w14:textId="77777777" w:rsidR="001A6C2D" w:rsidRDefault="001A6C2D" w:rsidP="00AC59B3">
      <w:pPr>
        <w:rPr>
          <w:rFonts w:eastAsia="Times New Roman" w:cstheme="minorHAnsi"/>
          <w:sz w:val="36"/>
          <w:szCs w:val="36"/>
        </w:rPr>
      </w:pPr>
    </w:p>
    <w:p w14:paraId="5467A060" w14:textId="0FF8D063" w:rsidR="00AC59B3" w:rsidRPr="00AC59B3" w:rsidRDefault="00AC59B3" w:rsidP="001A6C2D">
      <w:pPr>
        <w:ind w:left="1440" w:firstLine="720"/>
        <w:rPr>
          <w:rFonts w:eastAsia="Times New Roman" w:cstheme="minorHAnsi"/>
          <w:sz w:val="36"/>
          <w:szCs w:val="36"/>
        </w:rPr>
      </w:pPr>
      <w:r w:rsidRPr="00AC59B3">
        <w:rPr>
          <w:rFonts w:eastAsia="Times New Roman" w:cstheme="minorHAnsi"/>
          <w:sz w:val="36"/>
          <w:szCs w:val="36"/>
        </w:rPr>
        <w:t>New Learning Resources School District</w:t>
      </w:r>
    </w:p>
    <w:p w14:paraId="184075CD" w14:textId="359E18FC" w:rsidR="00AC59B3" w:rsidRPr="00AC59B3" w:rsidRDefault="00AC59B3" w:rsidP="001A6C2D">
      <w:pPr>
        <w:ind w:firstLine="720"/>
        <w:rPr>
          <w:rFonts w:eastAsia="Times New Roman" w:cstheme="minorHAnsi"/>
          <w:sz w:val="36"/>
          <w:szCs w:val="36"/>
        </w:rPr>
      </w:pPr>
      <w:r w:rsidRPr="00AC59B3">
        <w:rPr>
          <w:rFonts w:eastAsia="Times New Roman" w:cstheme="minorHAnsi"/>
          <w:sz w:val="36"/>
          <w:szCs w:val="36"/>
        </w:rPr>
        <w:t>2020-2021</w:t>
      </w:r>
    </w:p>
    <w:p w14:paraId="0D31395E" w14:textId="79143353" w:rsidR="00AC59B3" w:rsidRDefault="003B1C1B" w:rsidP="001A6C2D">
      <w:pPr>
        <w:ind w:firstLine="720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 xml:space="preserve">School </w:t>
      </w:r>
      <w:r w:rsidR="00AC59B3" w:rsidRPr="00AC59B3">
        <w:rPr>
          <w:rFonts w:eastAsia="Times New Roman" w:cstheme="minorHAnsi"/>
          <w:sz w:val="36"/>
          <w:szCs w:val="36"/>
        </w:rPr>
        <w:t>Calendar</w:t>
      </w:r>
    </w:p>
    <w:p w14:paraId="37952627" w14:textId="6FE57CB5" w:rsidR="001A6C2D" w:rsidRDefault="001A6C2D" w:rsidP="001A6C2D">
      <w:pPr>
        <w:ind w:left="3600" w:firstLine="720"/>
        <w:rPr>
          <w:rFonts w:eastAsia="Times New Roman" w:cstheme="minorHAnsi"/>
          <w:sz w:val="36"/>
          <w:szCs w:val="36"/>
        </w:rPr>
      </w:pPr>
    </w:p>
    <w:p w14:paraId="190BCF54" w14:textId="751D3A94" w:rsidR="001A6C2D" w:rsidRPr="00AC59B3" w:rsidRDefault="001A6C2D" w:rsidP="00AC59B3">
      <w:pPr>
        <w:rPr>
          <w:rFonts w:eastAsia="Times New Roman" w:cstheme="minorHAnsi"/>
          <w:sz w:val="36"/>
          <w:szCs w:val="36"/>
        </w:rPr>
      </w:pPr>
    </w:p>
    <w:p w14:paraId="17893752" w14:textId="7D5D30FB" w:rsidR="00AC59B3" w:rsidRDefault="00AC59B3" w:rsidP="00AC59B3">
      <w:pPr>
        <w:rPr>
          <w:rFonts w:eastAsia="Times New Roman" w:cstheme="minorHAnsi"/>
        </w:rPr>
      </w:pPr>
    </w:p>
    <w:p w14:paraId="7B2CF8B4" w14:textId="074E0469" w:rsidR="001A6C2D" w:rsidRDefault="001A6C2D" w:rsidP="00AC59B3">
      <w:pPr>
        <w:rPr>
          <w:rFonts w:eastAsia="Times New Roman" w:cstheme="minorHAnsi"/>
        </w:rPr>
      </w:pPr>
    </w:p>
    <w:p w14:paraId="570BDCBA" w14:textId="77777777" w:rsidR="001A6C2D" w:rsidRPr="00AC59B3" w:rsidRDefault="001A6C2D" w:rsidP="00AC59B3">
      <w:pPr>
        <w:rPr>
          <w:rFonts w:eastAsia="Times New Roman" w:cstheme="minorHAnsi"/>
        </w:rPr>
      </w:pPr>
    </w:p>
    <w:p w14:paraId="7D90F206" w14:textId="074D43D3" w:rsidR="00AC59B3" w:rsidRPr="00AC59B3" w:rsidRDefault="00AC59B3" w:rsidP="00AC59B3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AC59B3">
        <w:rPr>
          <w:rFonts w:eastAsia="Times New Roman" w:cstheme="minorHAnsi"/>
          <w:b/>
          <w:bCs/>
          <w:sz w:val="28"/>
          <w:szCs w:val="28"/>
          <w:u w:val="single"/>
        </w:rPr>
        <w:t>August 2020</w:t>
      </w:r>
    </w:p>
    <w:p w14:paraId="3A2FBA23" w14:textId="030CD53B" w:rsidR="00AC59B3" w:rsidRDefault="00AC59B3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Monday August 3</w:t>
      </w:r>
      <w:r w:rsidRPr="00AC59B3">
        <w:rPr>
          <w:rFonts w:eastAsia="Times New Roman" w:cstheme="minorHAnsi"/>
          <w:sz w:val="28"/>
          <w:szCs w:val="28"/>
          <w:vertAlign w:val="superscript"/>
        </w:rPr>
        <w:t>rd</w:t>
      </w:r>
      <w:r>
        <w:rPr>
          <w:rFonts w:eastAsia="Times New Roman" w:cstheme="minorHAnsi"/>
          <w:sz w:val="28"/>
          <w:szCs w:val="28"/>
        </w:rPr>
        <w:t xml:space="preserve"> ………………………</w:t>
      </w:r>
      <w:r w:rsidR="00037EDB">
        <w:rPr>
          <w:rFonts w:eastAsia="Times New Roman" w:cstheme="minorHAnsi"/>
          <w:sz w:val="28"/>
          <w:szCs w:val="28"/>
        </w:rPr>
        <w:t>…………………………………………………</w:t>
      </w:r>
      <w:proofErr w:type="gramStart"/>
      <w:r w:rsidR="00037EDB">
        <w:rPr>
          <w:rFonts w:eastAsia="Times New Roman" w:cstheme="minorHAnsi"/>
          <w:sz w:val="28"/>
          <w:szCs w:val="28"/>
        </w:rPr>
        <w:t>…..</w:t>
      </w:r>
      <w:proofErr w:type="gramEnd"/>
      <w:r>
        <w:rPr>
          <w:rFonts w:eastAsia="Times New Roman" w:cstheme="minorHAnsi"/>
          <w:sz w:val="28"/>
          <w:szCs w:val="28"/>
        </w:rPr>
        <w:t>…….Teachers Return</w:t>
      </w:r>
    </w:p>
    <w:p w14:paraId="7C36C0AA" w14:textId="6E37B6CA" w:rsidR="00AC59B3" w:rsidRDefault="00AC59B3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Thursday August 6</w:t>
      </w:r>
      <w:r w:rsidRPr="00AC59B3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……………</w:t>
      </w:r>
      <w:r w:rsidR="00037EDB">
        <w:rPr>
          <w:rFonts w:eastAsia="Times New Roman" w:cstheme="minorHAnsi"/>
          <w:sz w:val="28"/>
          <w:szCs w:val="28"/>
        </w:rPr>
        <w:t>……………………………………………………</w:t>
      </w:r>
      <w:r>
        <w:rPr>
          <w:rFonts w:eastAsia="Times New Roman" w:cstheme="minorHAnsi"/>
          <w:sz w:val="28"/>
          <w:szCs w:val="28"/>
        </w:rPr>
        <w:t>…………….First Day of School</w:t>
      </w:r>
    </w:p>
    <w:p w14:paraId="4084B18C" w14:textId="751D8754" w:rsidR="00AC59B3" w:rsidRDefault="00AC59B3" w:rsidP="00AC59B3">
      <w:pPr>
        <w:rPr>
          <w:rFonts w:eastAsia="Times New Roman" w:cstheme="minorHAnsi"/>
          <w:sz w:val="28"/>
          <w:szCs w:val="28"/>
        </w:rPr>
      </w:pPr>
    </w:p>
    <w:p w14:paraId="08DD9C1A" w14:textId="77777777" w:rsidR="001A6C2D" w:rsidRDefault="001A6C2D" w:rsidP="00AC59B3">
      <w:pPr>
        <w:rPr>
          <w:rFonts w:eastAsia="Times New Roman" w:cstheme="minorHAnsi"/>
          <w:sz w:val="28"/>
          <w:szCs w:val="28"/>
        </w:rPr>
      </w:pPr>
    </w:p>
    <w:p w14:paraId="2AEAD482" w14:textId="22BFA419" w:rsidR="00AC59B3" w:rsidRPr="00037EDB" w:rsidRDefault="00AC59B3" w:rsidP="00AC59B3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037EDB">
        <w:rPr>
          <w:rFonts w:eastAsia="Times New Roman" w:cstheme="minorHAnsi"/>
          <w:b/>
          <w:bCs/>
          <w:sz w:val="28"/>
          <w:szCs w:val="28"/>
          <w:u w:val="single"/>
        </w:rPr>
        <w:t>September 2020</w:t>
      </w:r>
    </w:p>
    <w:p w14:paraId="2D0709A2" w14:textId="304EC10A" w:rsidR="00AC59B3" w:rsidRDefault="00AC59B3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Monday September 7</w:t>
      </w:r>
      <w:r w:rsidRPr="00AC59B3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………………</w:t>
      </w:r>
      <w:r w:rsidR="00037EDB">
        <w:rPr>
          <w:rFonts w:eastAsia="Times New Roman" w:cstheme="minorHAnsi"/>
          <w:sz w:val="28"/>
          <w:szCs w:val="28"/>
        </w:rPr>
        <w:t>……………………………………</w:t>
      </w:r>
      <w:r>
        <w:rPr>
          <w:rFonts w:eastAsia="Times New Roman" w:cstheme="minorHAnsi"/>
          <w:sz w:val="28"/>
          <w:szCs w:val="28"/>
        </w:rPr>
        <w:t>……Labor Day Holiday (no school)</w:t>
      </w:r>
    </w:p>
    <w:p w14:paraId="11825B57" w14:textId="38BA4B37" w:rsidR="00AC59B3" w:rsidRDefault="00AC59B3" w:rsidP="00AC59B3">
      <w:pPr>
        <w:rPr>
          <w:rFonts w:eastAsia="Times New Roman" w:cstheme="minorHAnsi"/>
          <w:sz w:val="28"/>
          <w:szCs w:val="28"/>
        </w:rPr>
      </w:pPr>
    </w:p>
    <w:p w14:paraId="5DE4588B" w14:textId="77777777" w:rsidR="001A6C2D" w:rsidRDefault="001A6C2D" w:rsidP="00AC59B3">
      <w:pPr>
        <w:rPr>
          <w:rFonts w:eastAsia="Times New Roman" w:cstheme="minorHAnsi"/>
          <w:sz w:val="28"/>
          <w:szCs w:val="28"/>
        </w:rPr>
      </w:pPr>
    </w:p>
    <w:p w14:paraId="27EBC8B3" w14:textId="564BDC62" w:rsidR="00AC59B3" w:rsidRPr="00037EDB" w:rsidRDefault="00AC59B3" w:rsidP="00AC59B3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037EDB">
        <w:rPr>
          <w:rFonts w:eastAsia="Times New Roman" w:cstheme="minorHAnsi"/>
          <w:b/>
          <w:bCs/>
          <w:sz w:val="28"/>
          <w:szCs w:val="28"/>
          <w:u w:val="single"/>
        </w:rPr>
        <w:t>October 2020</w:t>
      </w:r>
    </w:p>
    <w:p w14:paraId="37529283" w14:textId="032A2481" w:rsidR="00AC59B3" w:rsidRDefault="00AC59B3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Friday October 9</w:t>
      </w:r>
      <w:r w:rsidRPr="00AC59B3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…………………</w:t>
      </w:r>
      <w:r w:rsidR="00037EDB">
        <w:rPr>
          <w:rFonts w:eastAsia="Times New Roman" w:cstheme="minorHAnsi"/>
          <w:sz w:val="28"/>
          <w:szCs w:val="28"/>
        </w:rPr>
        <w:t>………………………………………………..</w:t>
      </w:r>
      <w:r>
        <w:rPr>
          <w:rFonts w:eastAsia="Times New Roman" w:cstheme="minorHAnsi"/>
          <w:sz w:val="28"/>
          <w:szCs w:val="28"/>
        </w:rPr>
        <w:t>………..End of 1</w:t>
      </w:r>
      <w:r w:rsidRPr="00AC59B3">
        <w:rPr>
          <w:rFonts w:eastAsia="Times New Roman" w:cstheme="minorHAnsi"/>
          <w:sz w:val="28"/>
          <w:szCs w:val="28"/>
          <w:vertAlign w:val="superscript"/>
        </w:rPr>
        <w:t>st</w:t>
      </w:r>
      <w:r>
        <w:rPr>
          <w:rFonts w:eastAsia="Times New Roman" w:cstheme="minorHAnsi"/>
          <w:sz w:val="28"/>
          <w:szCs w:val="28"/>
        </w:rPr>
        <w:t xml:space="preserve"> Nine Weeks</w:t>
      </w:r>
    </w:p>
    <w:p w14:paraId="3259A285" w14:textId="65B842CE" w:rsidR="00AC59B3" w:rsidRDefault="00AC59B3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Monday October 12</w:t>
      </w:r>
      <w:r w:rsidRPr="00AC59B3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…………</w:t>
      </w:r>
      <w:r w:rsidR="00037EDB">
        <w:rPr>
          <w:rFonts w:eastAsia="Times New Roman" w:cstheme="minorHAnsi"/>
          <w:sz w:val="28"/>
          <w:szCs w:val="28"/>
        </w:rPr>
        <w:t>…………………………………………………</w:t>
      </w:r>
      <w:r>
        <w:rPr>
          <w:rFonts w:eastAsia="Times New Roman" w:cstheme="minorHAnsi"/>
          <w:sz w:val="28"/>
          <w:szCs w:val="28"/>
        </w:rPr>
        <w:t>…………..Fall Break (no school)</w:t>
      </w:r>
    </w:p>
    <w:p w14:paraId="0977399B" w14:textId="1160D789" w:rsidR="00AC59B3" w:rsidRDefault="00AC59B3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Tuesday October 13</w:t>
      </w:r>
      <w:r w:rsidRPr="00AC59B3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………………</w:t>
      </w:r>
      <w:r w:rsidR="00037EDB">
        <w:rPr>
          <w:rFonts w:eastAsia="Times New Roman" w:cstheme="minorHAnsi"/>
          <w:sz w:val="28"/>
          <w:szCs w:val="28"/>
        </w:rPr>
        <w:t>………………………….</w:t>
      </w:r>
      <w:r>
        <w:rPr>
          <w:rFonts w:eastAsia="Times New Roman" w:cstheme="minorHAnsi"/>
          <w:sz w:val="28"/>
          <w:szCs w:val="28"/>
        </w:rPr>
        <w:t>……..</w:t>
      </w:r>
      <w:r w:rsidR="001A6C2D">
        <w:rPr>
          <w:rFonts w:eastAsia="Times New Roman" w:cstheme="minorHAnsi"/>
          <w:sz w:val="28"/>
          <w:szCs w:val="28"/>
        </w:rPr>
        <w:t>Teacher Conference Day</w:t>
      </w:r>
      <w:r>
        <w:rPr>
          <w:rFonts w:eastAsia="Times New Roman" w:cstheme="minorHAnsi"/>
          <w:sz w:val="28"/>
          <w:szCs w:val="28"/>
        </w:rPr>
        <w:t xml:space="preserve"> (no school)</w:t>
      </w:r>
    </w:p>
    <w:p w14:paraId="7AFA0B8C" w14:textId="6279B6A1" w:rsidR="00AC59B3" w:rsidRDefault="00AC59B3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Wednesday October 14</w:t>
      </w:r>
      <w:r w:rsidRPr="00AC59B3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………</w:t>
      </w:r>
      <w:r w:rsidR="00037EDB">
        <w:rPr>
          <w:rFonts w:eastAsia="Times New Roman" w:cstheme="minorHAnsi"/>
          <w:sz w:val="28"/>
          <w:szCs w:val="28"/>
        </w:rPr>
        <w:t>………………………………………………</w:t>
      </w:r>
      <w:r>
        <w:rPr>
          <w:rFonts w:eastAsia="Times New Roman" w:cstheme="minorHAnsi"/>
          <w:sz w:val="28"/>
          <w:szCs w:val="28"/>
        </w:rPr>
        <w:t>…………2</w:t>
      </w:r>
      <w:r w:rsidRPr="00AC59B3">
        <w:rPr>
          <w:rFonts w:eastAsia="Times New Roman" w:cstheme="minorHAnsi"/>
          <w:sz w:val="28"/>
          <w:szCs w:val="28"/>
          <w:vertAlign w:val="superscript"/>
        </w:rPr>
        <w:t>nd</w:t>
      </w:r>
      <w:r>
        <w:rPr>
          <w:rFonts w:eastAsia="Times New Roman" w:cstheme="minorHAnsi"/>
          <w:sz w:val="28"/>
          <w:szCs w:val="28"/>
        </w:rPr>
        <w:t xml:space="preserve"> Nine Weeks Begins</w:t>
      </w:r>
    </w:p>
    <w:p w14:paraId="6F64BC82" w14:textId="1C25A4FD" w:rsidR="00AC59B3" w:rsidRDefault="00AC59B3" w:rsidP="00AC59B3">
      <w:pPr>
        <w:rPr>
          <w:rFonts w:eastAsia="Times New Roman" w:cstheme="minorHAnsi"/>
          <w:sz w:val="28"/>
          <w:szCs w:val="28"/>
        </w:rPr>
      </w:pPr>
    </w:p>
    <w:p w14:paraId="6B37453D" w14:textId="77777777" w:rsidR="001A6C2D" w:rsidRDefault="001A6C2D" w:rsidP="00AC59B3">
      <w:pPr>
        <w:rPr>
          <w:rFonts w:eastAsia="Times New Roman" w:cstheme="minorHAnsi"/>
          <w:sz w:val="28"/>
          <w:szCs w:val="28"/>
        </w:rPr>
      </w:pPr>
    </w:p>
    <w:p w14:paraId="611B1830" w14:textId="4F531F34" w:rsidR="00AC59B3" w:rsidRPr="00037EDB" w:rsidRDefault="00AC59B3" w:rsidP="00AC59B3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037EDB">
        <w:rPr>
          <w:rFonts w:eastAsia="Times New Roman" w:cstheme="minorHAnsi"/>
          <w:b/>
          <w:bCs/>
          <w:sz w:val="28"/>
          <w:szCs w:val="28"/>
          <w:u w:val="single"/>
        </w:rPr>
        <w:t>November 2020</w:t>
      </w:r>
    </w:p>
    <w:p w14:paraId="42E0DA8B" w14:textId="6FB9B056" w:rsidR="00AC59B3" w:rsidRDefault="00AC59B3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Monday November 23</w:t>
      </w:r>
      <w:r w:rsidRPr="00AC59B3">
        <w:rPr>
          <w:rFonts w:eastAsia="Times New Roman" w:cstheme="minorHAnsi"/>
          <w:sz w:val="28"/>
          <w:szCs w:val="28"/>
          <w:vertAlign w:val="superscript"/>
        </w:rPr>
        <w:t>rd</w:t>
      </w:r>
      <w:r>
        <w:rPr>
          <w:rFonts w:eastAsia="Times New Roman" w:cstheme="minorHAnsi"/>
          <w:sz w:val="28"/>
          <w:szCs w:val="28"/>
        </w:rPr>
        <w:t xml:space="preserve"> – Friday November 27</w:t>
      </w:r>
      <w:r w:rsidRPr="00AC59B3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……………. Thanksgiving Holiday (no school)</w:t>
      </w:r>
    </w:p>
    <w:p w14:paraId="22C2EB90" w14:textId="4268325E" w:rsidR="00AC59B3" w:rsidRDefault="00AC59B3" w:rsidP="00AC59B3">
      <w:pPr>
        <w:rPr>
          <w:rFonts w:eastAsia="Times New Roman" w:cstheme="minorHAnsi"/>
          <w:sz w:val="28"/>
          <w:szCs w:val="28"/>
        </w:rPr>
      </w:pPr>
    </w:p>
    <w:p w14:paraId="326107B5" w14:textId="77777777" w:rsidR="001A6C2D" w:rsidRDefault="001A6C2D" w:rsidP="00AC59B3">
      <w:pPr>
        <w:rPr>
          <w:rFonts w:eastAsia="Times New Roman" w:cstheme="minorHAnsi"/>
          <w:sz w:val="28"/>
          <w:szCs w:val="28"/>
        </w:rPr>
      </w:pPr>
    </w:p>
    <w:p w14:paraId="15677CE9" w14:textId="59ED64F8" w:rsidR="00AC59B3" w:rsidRPr="00037EDB" w:rsidRDefault="00AC59B3" w:rsidP="00AC59B3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037EDB">
        <w:rPr>
          <w:rFonts w:eastAsia="Times New Roman" w:cstheme="minorHAnsi"/>
          <w:b/>
          <w:bCs/>
          <w:sz w:val="28"/>
          <w:szCs w:val="28"/>
          <w:u w:val="single"/>
        </w:rPr>
        <w:t>December 2020</w:t>
      </w:r>
    </w:p>
    <w:p w14:paraId="03477695" w14:textId="65E7B1CC" w:rsidR="00AC59B3" w:rsidRDefault="00AC59B3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Tuesday December 15</w:t>
      </w:r>
      <w:r w:rsidRPr="00AC59B3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>-Thursday December 17</w:t>
      </w:r>
      <w:r w:rsidRPr="00AC59B3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>………</w:t>
      </w:r>
      <w:r w:rsidR="00037EDB">
        <w:rPr>
          <w:rFonts w:eastAsia="Times New Roman" w:cstheme="minorHAnsi"/>
          <w:sz w:val="28"/>
          <w:szCs w:val="28"/>
        </w:rPr>
        <w:t>…</w:t>
      </w:r>
      <w:r>
        <w:rPr>
          <w:rFonts w:eastAsia="Times New Roman" w:cstheme="minorHAnsi"/>
          <w:sz w:val="28"/>
          <w:szCs w:val="28"/>
        </w:rPr>
        <w:t>…….Semester Exams (upper school)</w:t>
      </w:r>
    </w:p>
    <w:p w14:paraId="008DA7F4" w14:textId="68E034A7" w:rsidR="00AC59B3" w:rsidRDefault="00AC59B3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Friday December 18</w:t>
      </w:r>
      <w:r w:rsidRPr="00AC59B3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………………</w:t>
      </w:r>
      <w:r w:rsidR="00037EDB">
        <w:rPr>
          <w:rFonts w:eastAsia="Times New Roman" w:cstheme="minorHAnsi"/>
          <w:sz w:val="28"/>
          <w:szCs w:val="28"/>
        </w:rPr>
        <w:t>…………………………..</w:t>
      </w:r>
      <w:r>
        <w:rPr>
          <w:rFonts w:eastAsia="Times New Roman" w:cstheme="minorHAnsi"/>
          <w:sz w:val="28"/>
          <w:szCs w:val="28"/>
        </w:rPr>
        <w:t>…….End of 1</w:t>
      </w:r>
      <w:r w:rsidRPr="00AC59B3">
        <w:rPr>
          <w:rFonts w:eastAsia="Times New Roman" w:cstheme="minorHAnsi"/>
          <w:sz w:val="28"/>
          <w:szCs w:val="28"/>
          <w:vertAlign w:val="superscript"/>
        </w:rPr>
        <w:t>st</w:t>
      </w:r>
      <w:r>
        <w:rPr>
          <w:rFonts w:eastAsia="Times New Roman" w:cstheme="minorHAnsi"/>
          <w:sz w:val="28"/>
          <w:szCs w:val="28"/>
        </w:rPr>
        <w:t xml:space="preserve"> Semester, Make Up Exams</w:t>
      </w:r>
    </w:p>
    <w:p w14:paraId="7F969C6D" w14:textId="1A6B59AC" w:rsidR="00AC59B3" w:rsidRDefault="00AC59B3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Monday December 21</w:t>
      </w:r>
      <w:r w:rsidRPr="00AC59B3">
        <w:rPr>
          <w:rFonts w:eastAsia="Times New Roman" w:cstheme="minorHAnsi"/>
          <w:sz w:val="28"/>
          <w:szCs w:val="28"/>
          <w:vertAlign w:val="superscript"/>
        </w:rPr>
        <w:t>st</w:t>
      </w:r>
      <w:r>
        <w:rPr>
          <w:rFonts w:eastAsia="Times New Roman" w:cstheme="minorHAnsi"/>
          <w:sz w:val="28"/>
          <w:szCs w:val="28"/>
        </w:rPr>
        <w:t>- Friday January 1</w:t>
      </w:r>
      <w:r w:rsidRPr="00AC59B3">
        <w:rPr>
          <w:rFonts w:eastAsia="Times New Roman" w:cstheme="minorHAnsi"/>
          <w:sz w:val="28"/>
          <w:szCs w:val="28"/>
          <w:vertAlign w:val="superscript"/>
        </w:rPr>
        <w:t>st</w:t>
      </w:r>
      <w:r>
        <w:rPr>
          <w:rFonts w:eastAsia="Times New Roman" w:cstheme="minorHAnsi"/>
          <w:sz w:val="28"/>
          <w:szCs w:val="28"/>
        </w:rPr>
        <w:t>………</w:t>
      </w:r>
      <w:r w:rsidR="00037EDB">
        <w:rPr>
          <w:rFonts w:eastAsia="Times New Roman" w:cstheme="minorHAnsi"/>
          <w:sz w:val="28"/>
          <w:szCs w:val="28"/>
        </w:rPr>
        <w:t>……………………..</w:t>
      </w:r>
      <w:r>
        <w:rPr>
          <w:rFonts w:eastAsia="Times New Roman" w:cstheme="minorHAnsi"/>
          <w:sz w:val="28"/>
          <w:szCs w:val="28"/>
        </w:rPr>
        <w:t>…Winter Holidays (no school)</w:t>
      </w:r>
    </w:p>
    <w:p w14:paraId="17BD05D6" w14:textId="7D1FA854" w:rsidR="00AC59B3" w:rsidRDefault="00AC59B3" w:rsidP="00AC59B3">
      <w:pPr>
        <w:rPr>
          <w:rFonts w:eastAsia="Times New Roman" w:cstheme="minorHAnsi"/>
          <w:sz w:val="28"/>
          <w:szCs w:val="28"/>
        </w:rPr>
      </w:pPr>
    </w:p>
    <w:p w14:paraId="428999C6" w14:textId="33DD1321" w:rsidR="001A6C2D" w:rsidRDefault="001A6C2D" w:rsidP="00AC59B3">
      <w:pPr>
        <w:rPr>
          <w:rFonts w:eastAsia="Times New Roman" w:cstheme="minorHAnsi"/>
          <w:sz w:val="28"/>
          <w:szCs w:val="28"/>
        </w:rPr>
      </w:pPr>
    </w:p>
    <w:p w14:paraId="4333966E" w14:textId="77777777" w:rsidR="001A6C2D" w:rsidRDefault="001A6C2D" w:rsidP="00AC59B3">
      <w:pPr>
        <w:rPr>
          <w:rFonts w:eastAsia="Times New Roman" w:cstheme="minorHAnsi"/>
          <w:sz w:val="28"/>
          <w:szCs w:val="28"/>
        </w:rPr>
      </w:pPr>
    </w:p>
    <w:p w14:paraId="4DE7D032" w14:textId="77777777" w:rsidR="001A6C2D" w:rsidRDefault="001A6C2D" w:rsidP="00AC59B3">
      <w:pPr>
        <w:rPr>
          <w:rFonts w:eastAsia="Times New Roman" w:cstheme="minorHAnsi"/>
          <w:sz w:val="28"/>
          <w:szCs w:val="28"/>
        </w:rPr>
      </w:pPr>
    </w:p>
    <w:p w14:paraId="0CF27A06" w14:textId="3DED6F78" w:rsidR="00AC59B3" w:rsidRPr="00037EDB" w:rsidRDefault="00AC59B3" w:rsidP="00AC59B3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037EDB">
        <w:rPr>
          <w:rFonts w:eastAsia="Times New Roman" w:cstheme="minorHAnsi"/>
          <w:b/>
          <w:bCs/>
          <w:sz w:val="28"/>
          <w:szCs w:val="28"/>
          <w:u w:val="single"/>
        </w:rPr>
        <w:lastRenderedPageBreak/>
        <w:t>January 2021</w:t>
      </w:r>
    </w:p>
    <w:p w14:paraId="58DA2C54" w14:textId="7967022A" w:rsidR="00AC59B3" w:rsidRDefault="00AC59B3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Monday January 4</w:t>
      </w:r>
      <w:r w:rsidRPr="00AC59B3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……………………</w:t>
      </w:r>
      <w:r w:rsidR="00037EDB">
        <w:rPr>
          <w:rFonts w:eastAsia="Times New Roman" w:cstheme="minorHAnsi"/>
          <w:sz w:val="28"/>
          <w:szCs w:val="28"/>
        </w:rPr>
        <w:t>…………………..</w:t>
      </w:r>
      <w:r>
        <w:rPr>
          <w:rFonts w:eastAsia="Times New Roman" w:cstheme="minorHAnsi"/>
          <w:sz w:val="28"/>
          <w:szCs w:val="28"/>
        </w:rPr>
        <w:t>……Professional Development (no students)</w:t>
      </w:r>
    </w:p>
    <w:p w14:paraId="0FBE13C6" w14:textId="4406BF47" w:rsidR="00AC59B3" w:rsidRDefault="00037EDB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Tuesday January 5</w:t>
      </w:r>
      <w:r w:rsidRPr="00037EDB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………………………………………………….Students Return, 2</w:t>
      </w:r>
      <w:r w:rsidRPr="00037EDB">
        <w:rPr>
          <w:rFonts w:eastAsia="Times New Roman" w:cstheme="minorHAnsi"/>
          <w:sz w:val="28"/>
          <w:szCs w:val="28"/>
          <w:vertAlign w:val="superscript"/>
        </w:rPr>
        <w:t>nd</w:t>
      </w:r>
      <w:r>
        <w:rPr>
          <w:rFonts w:eastAsia="Times New Roman" w:cstheme="minorHAnsi"/>
          <w:sz w:val="28"/>
          <w:szCs w:val="28"/>
        </w:rPr>
        <w:t xml:space="preserve"> Semester Begins</w:t>
      </w:r>
    </w:p>
    <w:p w14:paraId="0140934C" w14:textId="694FA0CA" w:rsidR="00037EDB" w:rsidRDefault="00037EDB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Monday January 18</w:t>
      </w:r>
      <w:r w:rsidRPr="00037EDB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…………………………………………………………………………. MLK Day (no school)</w:t>
      </w:r>
    </w:p>
    <w:p w14:paraId="5E14AAB8" w14:textId="653DE744" w:rsidR="00037EDB" w:rsidRDefault="00037EDB" w:rsidP="00AC59B3">
      <w:pPr>
        <w:rPr>
          <w:rFonts w:eastAsia="Times New Roman" w:cstheme="minorHAnsi"/>
          <w:sz w:val="28"/>
          <w:szCs w:val="28"/>
        </w:rPr>
      </w:pPr>
    </w:p>
    <w:p w14:paraId="12DE1850" w14:textId="77777777" w:rsidR="001A6C2D" w:rsidRDefault="001A6C2D" w:rsidP="00AC59B3">
      <w:pPr>
        <w:rPr>
          <w:rFonts w:eastAsia="Times New Roman" w:cstheme="minorHAnsi"/>
          <w:sz w:val="28"/>
          <w:szCs w:val="28"/>
        </w:rPr>
      </w:pPr>
    </w:p>
    <w:p w14:paraId="7137831C" w14:textId="7A50E809" w:rsidR="00037EDB" w:rsidRPr="00037EDB" w:rsidRDefault="00037EDB" w:rsidP="00AC59B3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037EDB">
        <w:rPr>
          <w:rFonts w:eastAsia="Times New Roman" w:cstheme="minorHAnsi"/>
          <w:b/>
          <w:bCs/>
          <w:sz w:val="28"/>
          <w:szCs w:val="28"/>
          <w:u w:val="single"/>
        </w:rPr>
        <w:t>February 2021</w:t>
      </w:r>
    </w:p>
    <w:p w14:paraId="0CE29304" w14:textId="2C6EDFB6" w:rsidR="00037EDB" w:rsidRDefault="00037EDB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Friday February 5</w:t>
      </w:r>
      <w:r w:rsidRPr="00037EDB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………………………</w:t>
      </w:r>
      <w:r w:rsidR="007F555C">
        <w:rPr>
          <w:rFonts w:eastAsia="Times New Roman" w:cstheme="minorHAnsi"/>
          <w:sz w:val="28"/>
          <w:szCs w:val="28"/>
        </w:rPr>
        <w:t>.</w:t>
      </w:r>
      <w:r>
        <w:rPr>
          <w:rFonts w:eastAsia="Times New Roman" w:cstheme="minorHAnsi"/>
          <w:sz w:val="28"/>
          <w:szCs w:val="28"/>
        </w:rPr>
        <w:t>……</w:t>
      </w:r>
      <w:r w:rsidR="007F555C">
        <w:rPr>
          <w:rFonts w:eastAsia="Times New Roman" w:cstheme="minorHAnsi"/>
          <w:sz w:val="28"/>
          <w:szCs w:val="28"/>
        </w:rPr>
        <w:t xml:space="preserve">Dyslexia Symposium – Jackson Campus </w:t>
      </w:r>
      <w:r>
        <w:rPr>
          <w:rFonts w:eastAsia="Times New Roman" w:cstheme="minorHAnsi"/>
          <w:sz w:val="28"/>
          <w:szCs w:val="28"/>
        </w:rPr>
        <w:t>(no students)</w:t>
      </w:r>
    </w:p>
    <w:p w14:paraId="54B3595F" w14:textId="34B0068F" w:rsidR="00037EDB" w:rsidRDefault="00037EDB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Monday February 15</w:t>
      </w:r>
      <w:r w:rsidRPr="00037EDB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>……………………………………………………….……</w:t>
      </w:r>
      <w:proofErr w:type="gramStart"/>
      <w:r>
        <w:rPr>
          <w:rFonts w:eastAsia="Times New Roman" w:cstheme="minorHAnsi"/>
          <w:sz w:val="28"/>
          <w:szCs w:val="28"/>
        </w:rPr>
        <w:t>…..</w:t>
      </w:r>
      <w:proofErr w:type="gramEnd"/>
      <w:r>
        <w:rPr>
          <w:rFonts w:eastAsia="Times New Roman" w:cstheme="minorHAnsi"/>
          <w:sz w:val="28"/>
          <w:szCs w:val="28"/>
        </w:rPr>
        <w:t>Presidents Day (no school)</w:t>
      </w:r>
    </w:p>
    <w:p w14:paraId="5FF87D0E" w14:textId="66804915" w:rsidR="007F555C" w:rsidRDefault="007F555C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Tuesday February 16</w:t>
      </w:r>
      <w:r w:rsidRPr="007F555C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>……………………………………</w:t>
      </w:r>
      <w:proofErr w:type="gramStart"/>
      <w:r>
        <w:rPr>
          <w:rFonts w:eastAsia="Times New Roman" w:cstheme="minorHAnsi"/>
          <w:sz w:val="28"/>
          <w:szCs w:val="28"/>
        </w:rPr>
        <w:t>…..</w:t>
      </w:r>
      <w:proofErr w:type="gramEnd"/>
      <w:r>
        <w:rPr>
          <w:rFonts w:eastAsia="Times New Roman" w:cstheme="minorHAnsi"/>
          <w:sz w:val="28"/>
          <w:szCs w:val="28"/>
        </w:rPr>
        <w:t>……………Teacher Conference (no students)</w:t>
      </w:r>
    </w:p>
    <w:p w14:paraId="4B5481C6" w14:textId="0054DD7C" w:rsidR="00037EDB" w:rsidRDefault="00037EDB" w:rsidP="00AC59B3">
      <w:pPr>
        <w:rPr>
          <w:rFonts w:eastAsia="Times New Roman" w:cstheme="minorHAnsi"/>
          <w:sz w:val="28"/>
          <w:szCs w:val="28"/>
        </w:rPr>
      </w:pPr>
    </w:p>
    <w:p w14:paraId="52C185FC" w14:textId="77777777" w:rsidR="001A6C2D" w:rsidRDefault="001A6C2D" w:rsidP="00AC59B3">
      <w:pPr>
        <w:rPr>
          <w:rFonts w:eastAsia="Times New Roman" w:cstheme="minorHAnsi"/>
          <w:sz w:val="28"/>
          <w:szCs w:val="28"/>
        </w:rPr>
      </w:pPr>
    </w:p>
    <w:p w14:paraId="1235C2A1" w14:textId="42D3CC31" w:rsidR="00037EDB" w:rsidRPr="00037EDB" w:rsidRDefault="00037EDB" w:rsidP="00AC59B3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037EDB">
        <w:rPr>
          <w:rFonts w:eastAsia="Times New Roman" w:cstheme="minorHAnsi"/>
          <w:b/>
          <w:bCs/>
          <w:sz w:val="28"/>
          <w:szCs w:val="28"/>
          <w:u w:val="single"/>
        </w:rPr>
        <w:t>March 2021</w:t>
      </w:r>
    </w:p>
    <w:p w14:paraId="524D4A44" w14:textId="44B7FB26" w:rsidR="00037EDB" w:rsidRDefault="00037EDB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Friday March 12</w:t>
      </w:r>
      <w:r w:rsidRPr="00037EDB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…………………</w:t>
      </w:r>
      <w:r w:rsidR="001A6C2D">
        <w:rPr>
          <w:rFonts w:eastAsia="Times New Roman" w:cstheme="minorHAnsi"/>
          <w:sz w:val="28"/>
          <w:szCs w:val="28"/>
        </w:rPr>
        <w:t>………………………………………</w:t>
      </w:r>
      <w:proofErr w:type="gramStart"/>
      <w:r w:rsidR="001A6C2D">
        <w:rPr>
          <w:rFonts w:eastAsia="Times New Roman" w:cstheme="minorHAnsi"/>
          <w:sz w:val="28"/>
          <w:szCs w:val="28"/>
        </w:rPr>
        <w:t>…..</w:t>
      </w:r>
      <w:proofErr w:type="gramEnd"/>
      <w:r>
        <w:rPr>
          <w:rFonts w:eastAsia="Times New Roman" w:cstheme="minorHAnsi"/>
          <w:sz w:val="28"/>
          <w:szCs w:val="28"/>
        </w:rPr>
        <w:t>……………… End of 3</w:t>
      </w:r>
      <w:r w:rsidRPr="00037EDB">
        <w:rPr>
          <w:rFonts w:eastAsia="Times New Roman" w:cstheme="minorHAnsi"/>
          <w:sz w:val="28"/>
          <w:szCs w:val="28"/>
          <w:vertAlign w:val="superscript"/>
        </w:rPr>
        <w:t>rd</w:t>
      </w:r>
      <w:r>
        <w:rPr>
          <w:rFonts w:eastAsia="Times New Roman" w:cstheme="minorHAnsi"/>
          <w:sz w:val="28"/>
          <w:szCs w:val="28"/>
        </w:rPr>
        <w:t xml:space="preserve"> Nine Weeks</w:t>
      </w:r>
    </w:p>
    <w:p w14:paraId="008E3827" w14:textId="6D576B29" w:rsidR="00037EDB" w:rsidRDefault="00037EDB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Monday March 15</w:t>
      </w:r>
      <w:r w:rsidRPr="00037EDB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– Friday March 19</w:t>
      </w:r>
      <w:r w:rsidRPr="00037EDB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……………</w:t>
      </w:r>
      <w:r w:rsidR="001A6C2D">
        <w:rPr>
          <w:rFonts w:eastAsia="Times New Roman" w:cstheme="minorHAnsi"/>
          <w:sz w:val="28"/>
          <w:szCs w:val="28"/>
        </w:rPr>
        <w:t>.…………</w:t>
      </w:r>
      <w:proofErr w:type="gramStart"/>
      <w:r w:rsidR="001A6C2D">
        <w:rPr>
          <w:rFonts w:eastAsia="Times New Roman" w:cstheme="minorHAnsi"/>
          <w:sz w:val="28"/>
          <w:szCs w:val="28"/>
        </w:rPr>
        <w:t>…..</w:t>
      </w:r>
      <w:proofErr w:type="gramEnd"/>
      <w:r>
        <w:rPr>
          <w:rFonts w:eastAsia="Times New Roman" w:cstheme="minorHAnsi"/>
          <w:sz w:val="28"/>
          <w:szCs w:val="28"/>
        </w:rPr>
        <w:t>……………Spring Break (no school)</w:t>
      </w:r>
    </w:p>
    <w:p w14:paraId="7CC54A07" w14:textId="3BB322B9" w:rsidR="00037EDB" w:rsidRDefault="00037EDB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Monday March 22</w:t>
      </w:r>
      <w:r w:rsidRPr="00037EDB">
        <w:rPr>
          <w:rFonts w:eastAsia="Times New Roman" w:cstheme="minorHAnsi"/>
          <w:sz w:val="28"/>
          <w:szCs w:val="28"/>
          <w:vertAlign w:val="superscript"/>
        </w:rPr>
        <w:t>nd</w:t>
      </w:r>
      <w:r>
        <w:rPr>
          <w:rFonts w:eastAsia="Times New Roman" w:cstheme="minorHAnsi"/>
          <w:sz w:val="28"/>
          <w:szCs w:val="28"/>
        </w:rPr>
        <w:t>……………………</w:t>
      </w:r>
      <w:r w:rsidR="001A6C2D">
        <w:rPr>
          <w:rFonts w:eastAsia="Times New Roman" w:cstheme="minorHAnsi"/>
          <w:sz w:val="28"/>
          <w:szCs w:val="28"/>
        </w:rPr>
        <w:t>……………………………………………………</w:t>
      </w:r>
      <w:proofErr w:type="gramStart"/>
      <w:r>
        <w:rPr>
          <w:rFonts w:eastAsia="Times New Roman" w:cstheme="minorHAnsi"/>
          <w:sz w:val="28"/>
          <w:szCs w:val="28"/>
        </w:rPr>
        <w:t>…..</w:t>
      </w:r>
      <w:proofErr w:type="gramEnd"/>
      <w:r>
        <w:rPr>
          <w:rFonts w:eastAsia="Times New Roman" w:cstheme="minorHAnsi"/>
          <w:sz w:val="28"/>
          <w:szCs w:val="28"/>
        </w:rPr>
        <w:t>Begin 4</w:t>
      </w:r>
      <w:r w:rsidRPr="00037EDB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Nine Weeks</w:t>
      </w:r>
    </w:p>
    <w:p w14:paraId="1B5BDBDA" w14:textId="2E0E0C78" w:rsidR="00037EDB" w:rsidRDefault="00037EDB" w:rsidP="00AC59B3">
      <w:pPr>
        <w:rPr>
          <w:rFonts w:eastAsia="Times New Roman" w:cstheme="minorHAnsi"/>
          <w:sz w:val="28"/>
          <w:szCs w:val="28"/>
        </w:rPr>
      </w:pPr>
    </w:p>
    <w:p w14:paraId="6C011C00" w14:textId="553F45E4" w:rsidR="00037EDB" w:rsidRPr="00037EDB" w:rsidRDefault="00037EDB" w:rsidP="00AC59B3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037EDB">
        <w:rPr>
          <w:rFonts w:eastAsia="Times New Roman" w:cstheme="minorHAnsi"/>
          <w:b/>
          <w:bCs/>
          <w:sz w:val="28"/>
          <w:szCs w:val="28"/>
          <w:u w:val="single"/>
        </w:rPr>
        <w:t>April 2021</w:t>
      </w:r>
    </w:p>
    <w:p w14:paraId="77690C99" w14:textId="4A8D0F10" w:rsidR="00037EDB" w:rsidRDefault="00037EDB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Friday April 2</w:t>
      </w:r>
      <w:r w:rsidRPr="00037EDB">
        <w:rPr>
          <w:rFonts w:eastAsia="Times New Roman" w:cstheme="minorHAnsi"/>
          <w:sz w:val="28"/>
          <w:szCs w:val="28"/>
          <w:vertAlign w:val="superscript"/>
        </w:rPr>
        <w:t>nd</w:t>
      </w:r>
      <w:r>
        <w:rPr>
          <w:rFonts w:eastAsia="Times New Roman" w:cstheme="minorHAnsi"/>
          <w:sz w:val="28"/>
          <w:szCs w:val="28"/>
        </w:rPr>
        <w:t>…………………………</w:t>
      </w:r>
      <w:r w:rsidR="001A6C2D">
        <w:rPr>
          <w:rFonts w:eastAsia="Times New Roman" w:cstheme="minorHAnsi"/>
          <w:sz w:val="28"/>
          <w:szCs w:val="28"/>
        </w:rPr>
        <w:t>……………………………………………</w:t>
      </w:r>
      <w:proofErr w:type="gramStart"/>
      <w:r w:rsidR="001A6C2D">
        <w:rPr>
          <w:rFonts w:eastAsia="Times New Roman" w:cstheme="minorHAnsi"/>
          <w:sz w:val="28"/>
          <w:szCs w:val="28"/>
        </w:rPr>
        <w:t>…..</w:t>
      </w:r>
      <w:proofErr w:type="gramEnd"/>
      <w:r>
        <w:rPr>
          <w:rFonts w:eastAsia="Times New Roman" w:cstheme="minorHAnsi"/>
          <w:sz w:val="28"/>
          <w:szCs w:val="28"/>
        </w:rPr>
        <w:t>…….Good Friday (no school)</w:t>
      </w:r>
    </w:p>
    <w:p w14:paraId="67FC726D" w14:textId="57518860" w:rsidR="00037EDB" w:rsidRDefault="00037EDB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Monday April 5</w:t>
      </w:r>
      <w:r w:rsidRPr="00037EDB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>…………………</w:t>
      </w:r>
      <w:r w:rsidR="001A6C2D">
        <w:rPr>
          <w:rFonts w:eastAsia="Times New Roman" w:cstheme="minorHAnsi"/>
          <w:sz w:val="28"/>
          <w:szCs w:val="28"/>
        </w:rPr>
        <w:t>…………………………………………….</w:t>
      </w:r>
      <w:r>
        <w:rPr>
          <w:rFonts w:eastAsia="Times New Roman" w:cstheme="minorHAnsi"/>
          <w:sz w:val="28"/>
          <w:szCs w:val="28"/>
        </w:rPr>
        <w:t>…………Easter Monday (no school)</w:t>
      </w:r>
    </w:p>
    <w:p w14:paraId="1E165560" w14:textId="59D602D0" w:rsidR="00037EDB" w:rsidRDefault="00037EDB" w:rsidP="00AC59B3">
      <w:pPr>
        <w:rPr>
          <w:rFonts w:eastAsia="Times New Roman" w:cstheme="minorHAnsi"/>
          <w:sz w:val="28"/>
          <w:szCs w:val="28"/>
        </w:rPr>
      </w:pPr>
    </w:p>
    <w:p w14:paraId="0236D596" w14:textId="42F62D34" w:rsidR="00037EDB" w:rsidRPr="00037EDB" w:rsidRDefault="00037EDB" w:rsidP="00037EDB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037EDB">
        <w:rPr>
          <w:rFonts w:eastAsia="Times New Roman" w:cstheme="minorHAnsi"/>
          <w:b/>
          <w:bCs/>
          <w:sz w:val="28"/>
          <w:szCs w:val="28"/>
          <w:u w:val="single"/>
        </w:rPr>
        <w:t>May 2021</w:t>
      </w:r>
    </w:p>
    <w:p w14:paraId="7930F3FC" w14:textId="31F8DC2A" w:rsidR="00037EDB" w:rsidRDefault="007F555C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Friday </w:t>
      </w:r>
      <w:r w:rsidR="00037EDB">
        <w:rPr>
          <w:rFonts w:eastAsia="Times New Roman" w:cstheme="minorHAnsi"/>
          <w:sz w:val="28"/>
          <w:szCs w:val="28"/>
        </w:rPr>
        <w:t>May 2</w:t>
      </w:r>
      <w:r>
        <w:rPr>
          <w:rFonts w:eastAsia="Times New Roman" w:cstheme="minorHAnsi"/>
          <w:sz w:val="28"/>
          <w:szCs w:val="28"/>
        </w:rPr>
        <w:t>1</w:t>
      </w:r>
      <w:r w:rsidRPr="007F555C">
        <w:rPr>
          <w:rFonts w:eastAsia="Times New Roman" w:cstheme="minorHAnsi"/>
          <w:sz w:val="28"/>
          <w:szCs w:val="28"/>
          <w:vertAlign w:val="superscript"/>
        </w:rPr>
        <w:t>st</w:t>
      </w:r>
      <w:r w:rsidR="00037EDB">
        <w:rPr>
          <w:rFonts w:eastAsia="Times New Roman" w:cstheme="minorHAnsi"/>
          <w:sz w:val="28"/>
          <w:szCs w:val="28"/>
        </w:rPr>
        <w:t xml:space="preserve"> –</w:t>
      </w:r>
      <w:r>
        <w:rPr>
          <w:rFonts w:eastAsia="Times New Roman" w:cstheme="minorHAnsi"/>
          <w:sz w:val="28"/>
          <w:szCs w:val="28"/>
        </w:rPr>
        <w:t xml:space="preserve"> Tuesday, </w:t>
      </w:r>
      <w:r w:rsidR="00037EDB">
        <w:rPr>
          <w:rFonts w:eastAsia="Times New Roman" w:cstheme="minorHAnsi"/>
          <w:sz w:val="28"/>
          <w:szCs w:val="28"/>
        </w:rPr>
        <w:t>May 2</w:t>
      </w:r>
      <w:r>
        <w:rPr>
          <w:rFonts w:eastAsia="Times New Roman" w:cstheme="minorHAnsi"/>
          <w:sz w:val="28"/>
          <w:szCs w:val="28"/>
        </w:rPr>
        <w:t>3</w:t>
      </w:r>
      <w:r w:rsidRPr="007F555C">
        <w:rPr>
          <w:rFonts w:eastAsia="Times New Roman" w:cstheme="minorHAnsi"/>
          <w:sz w:val="28"/>
          <w:szCs w:val="28"/>
          <w:vertAlign w:val="superscript"/>
        </w:rPr>
        <w:t>rd</w:t>
      </w:r>
      <w:r>
        <w:rPr>
          <w:rFonts w:eastAsia="Times New Roman" w:cstheme="minorHAnsi"/>
          <w:sz w:val="28"/>
          <w:szCs w:val="28"/>
        </w:rPr>
        <w:t xml:space="preserve"> ….</w:t>
      </w:r>
      <w:r w:rsidR="00037EDB">
        <w:rPr>
          <w:rFonts w:eastAsia="Times New Roman" w:cstheme="minorHAnsi"/>
          <w:sz w:val="28"/>
          <w:szCs w:val="28"/>
        </w:rPr>
        <w:t>………</w:t>
      </w:r>
      <w:r w:rsidR="001A6C2D">
        <w:rPr>
          <w:rFonts w:eastAsia="Times New Roman" w:cstheme="minorHAnsi"/>
          <w:sz w:val="28"/>
          <w:szCs w:val="28"/>
        </w:rPr>
        <w:t>……………………………………………</w:t>
      </w:r>
      <w:r w:rsidR="00037EDB">
        <w:rPr>
          <w:rFonts w:eastAsia="Times New Roman" w:cstheme="minorHAnsi"/>
          <w:sz w:val="28"/>
          <w:szCs w:val="28"/>
        </w:rPr>
        <w:t>…………Final Exams</w:t>
      </w:r>
    </w:p>
    <w:p w14:paraId="6E399EB8" w14:textId="283C8466" w:rsidR="00037EDB" w:rsidRDefault="007F555C" w:rsidP="00AC59B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Wednesday,</w:t>
      </w:r>
      <w:r w:rsidR="00037EDB">
        <w:rPr>
          <w:rFonts w:eastAsia="Times New Roman" w:cstheme="minorHAnsi"/>
          <w:sz w:val="28"/>
          <w:szCs w:val="28"/>
        </w:rPr>
        <w:t xml:space="preserve"> May 25</w:t>
      </w:r>
      <w:r w:rsidR="00037EDB" w:rsidRPr="00037EDB">
        <w:rPr>
          <w:rFonts w:eastAsia="Times New Roman" w:cstheme="minorHAnsi"/>
          <w:sz w:val="28"/>
          <w:szCs w:val="28"/>
          <w:vertAlign w:val="superscript"/>
        </w:rPr>
        <w:t>th</w:t>
      </w:r>
      <w:r w:rsidR="00037EDB">
        <w:rPr>
          <w:rFonts w:eastAsia="Times New Roman" w:cstheme="minorHAnsi"/>
          <w:sz w:val="28"/>
          <w:szCs w:val="28"/>
        </w:rPr>
        <w:t>……………………</w:t>
      </w:r>
      <w:r w:rsidR="001A6C2D">
        <w:rPr>
          <w:rFonts w:eastAsia="Times New Roman" w:cstheme="minorHAnsi"/>
          <w:sz w:val="28"/>
          <w:szCs w:val="28"/>
        </w:rPr>
        <w:t>…………………</w:t>
      </w:r>
      <w:proofErr w:type="gramStart"/>
      <w:r w:rsidR="001A6C2D">
        <w:rPr>
          <w:rFonts w:eastAsia="Times New Roman" w:cstheme="minorHAnsi"/>
          <w:sz w:val="28"/>
          <w:szCs w:val="28"/>
        </w:rPr>
        <w:t>…..</w:t>
      </w:r>
      <w:proofErr w:type="gramEnd"/>
      <w:r w:rsidR="00037EDB">
        <w:rPr>
          <w:rFonts w:eastAsia="Times New Roman" w:cstheme="minorHAnsi"/>
          <w:sz w:val="28"/>
          <w:szCs w:val="28"/>
        </w:rPr>
        <w:t>…… Make Up Exams, End of 2</w:t>
      </w:r>
      <w:r w:rsidR="00037EDB" w:rsidRPr="00037EDB">
        <w:rPr>
          <w:rFonts w:eastAsia="Times New Roman" w:cstheme="minorHAnsi"/>
          <w:sz w:val="28"/>
          <w:szCs w:val="28"/>
          <w:vertAlign w:val="superscript"/>
        </w:rPr>
        <w:t>nd</w:t>
      </w:r>
      <w:r w:rsidR="00037EDB">
        <w:rPr>
          <w:rFonts w:eastAsia="Times New Roman" w:cstheme="minorHAnsi"/>
          <w:sz w:val="28"/>
          <w:szCs w:val="28"/>
        </w:rPr>
        <w:t xml:space="preserve"> Semester</w:t>
      </w:r>
    </w:p>
    <w:p w14:paraId="2D744FED" w14:textId="622AFF67" w:rsidR="00AC59B3" w:rsidRDefault="00AC59B3" w:rsidP="00AC59B3">
      <w:pPr>
        <w:rPr>
          <w:rFonts w:eastAsia="Times New Roman" w:cstheme="minorHAnsi"/>
          <w:sz w:val="28"/>
          <w:szCs w:val="28"/>
        </w:rPr>
      </w:pPr>
    </w:p>
    <w:p w14:paraId="2694F720" w14:textId="77777777" w:rsidR="00AC59B3" w:rsidRPr="00AC59B3" w:rsidRDefault="00AC59B3" w:rsidP="00AC59B3">
      <w:pPr>
        <w:rPr>
          <w:rFonts w:eastAsia="Times New Roman" w:cstheme="minorHAnsi"/>
          <w:sz w:val="28"/>
          <w:szCs w:val="28"/>
        </w:rPr>
      </w:pPr>
    </w:p>
    <w:p w14:paraId="3C977D02" w14:textId="4889E38C" w:rsidR="00AC59B3" w:rsidRPr="00AC59B3" w:rsidRDefault="00AC59B3" w:rsidP="00AC59B3">
      <w:pPr>
        <w:rPr>
          <w:rFonts w:eastAsia="Times New Roman" w:cstheme="minorHAnsi"/>
          <w:sz w:val="28"/>
          <w:szCs w:val="28"/>
        </w:rPr>
      </w:pPr>
      <w:r w:rsidRPr="00AC59B3">
        <w:rPr>
          <w:rFonts w:eastAsia="Times New Roman" w:cstheme="minorHAnsi"/>
          <w:sz w:val="28"/>
          <w:szCs w:val="28"/>
        </w:rPr>
        <w:fldChar w:fldCharType="begin"/>
      </w:r>
      <w:r w:rsidRPr="00AC59B3">
        <w:rPr>
          <w:rFonts w:eastAsia="Times New Roman" w:cstheme="minorHAnsi"/>
          <w:sz w:val="28"/>
          <w:szCs w:val="28"/>
        </w:rPr>
        <w:instrText xml:space="preserve"> INCLUDEPICTURE "https://static.wixstatic.com/media/b73dcb_ccf61ad79e8a4bf888fb02be2000da67~mv2_d_2002_1804_s_2.jpg/v1/fill/w_202,h_182,al_c,q_80,usm_0.66_1.00_0.01/NewLearningResourcesFinal.webp" \* MERGEFORMATINET </w:instrText>
      </w:r>
      <w:r w:rsidRPr="00AC59B3">
        <w:rPr>
          <w:rFonts w:eastAsia="Times New Roman" w:cstheme="minorHAnsi"/>
          <w:sz w:val="28"/>
          <w:szCs w:val="28"/>
        </w:rPr>
        <w:fldChar w:fldCharType="separate"/>
      </w:r>
      <w:r w:rsidRPr="00AC59B3">
        <w:rPr>
          <w:rFonts w:eastAsia="Times New Roman" w:cstheme="minorHAnsi"/>
          <w:noProof/>
          <w:sz w:val="28"/>
          <w:szCs w:val="28"/>
        </w:rPr>
        <mc:AlternateContent>
          <mc:Choice Requires="wps">
            <w:drawing>
              <wp:inline distT="0" distB="0" distL="0" distR="0" wp14:anchorId="319BAF0E" wp14:editId="6646E346">
                <wp:extent cx="304800" cy="304800"/>
                <wp:effectExtent l="0" t="0" r="0" b="0"/>
                <wp:docPr id="2" name="Rectangle 2" descr="HOME | nlr-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D03AE" id="Rectangle 2" o:spid="_x0000_s1026" alt="HOME | nlr-s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" filled="f" stroked="f">
                <o:lock v:ext="edit" aspectratio="t"/>
                <w10:anchorlock/>
              </v:rect>
            </w:pict>
          </mc:Fallback>
        </mc:AlternateContent>
      </w:r>
      <w:r w:rsidRPr="00AC59B3">
        <w:rPr>
          <w:rFonts w:eastAsia="Times New Roman" w:cstheme="minorHAnsi"/>
          <w:sz w:val="28"/>
          <w:szCs w:val="28"/>
        </w:rPr>
        <w:fldChar w:fldCharType="end"/>
      </w:r>
    </w:p>
    <w:p w14:paraId="69590ADF" w14:textId="77777777" w:rsidR="00246DD2" w:rsidRPr="00AC59B3" w:rsidRDefault="007F555C">
      <w:pPr>
        <w:rPr>
          <w:sz w:val="28"/>
          <w:szCs w:val="28"/>
        </w:rPr>
      </w:pPr>
    </w:p>
    <w:sectPr w:rsidR="00246DD2" w:rsidRPr="00AC59B3" w:rsidSect="001A6C2D">
      <w:pgSz w:w="12240" w:h="15840"/>
      <w:pgMar w:top="828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B3"/>
    <w:rsid w:val="00037EDB"/>
    <w:rsid w:val="000A55EA"/>
    <w:rsid w:val="001A6C2D"/>
    <w:rsid w:val="003B1C1B"/>
    <w:rsid w:val="004A600C"/>
    <w:rsid w:val="00631BE8"/>
    <w:rsid w:val="00672410"/>
    <w:rsid w:val="007F555C"/>
    <w:rsid w:val="00865980"/>
    <w:rsid w:val="009F5D01"/>
    <w:rsid w:val="00AC59B3"/>
    <w:rsid w:val="00BC7380"/>
    <w:rsid w:val="00C1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8F94"/>
  <w15:chartTrackingRefBased/>
  <w15:docId w15:val="{BF296DD2-3839-E44F-A9C2-A530CD7B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5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2.dotm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Martin</dc:creator>
  <cp:keywords/>
  <dc:description/>
  <cp:lastModifiedBy>Sarah Perkins</cp:lastModifiedBy>
  <cp:revision>3</cp:revision>
  <cp:lastPrinted>2020-06-11T18:40:00Z</cp:lastPrinted>
  <dcterms:created xsi:type="dcterms:W3CDTF">2020-06-11T18:40:00Z</dcterms:created>
  <dcterms:modified xsi:type="dcterms:W3CDTF">2020-06-15T14:04:00Z</dcterms:modified>
</cp:coreProperties>
</file>